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  <w:bCs/>
        </w:rPr>
        <w:alias w:val="Zadejte svoje jméno:"/>
        <w:tag w:val="Zadejte svoje jméno:"/>
        <w:id w:val="-1536876240"/>
        <w:placeholder>
          <w:docPart w:val="46DB8E04C04D4A9DA98199F1AC7460A1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52E98E5D" w14:textId="4E78E598" w:rsidR="00BD4371" w:rsidRDefault="002B54EE" w:rsidP="009605AC">
          <w:pPr>
            <w:pStyle w:val="Kontaktninformace"/>
            <w:jc w:val="right"/>
            <w:rPr>
              <w:rFonts w:ascii="Arial" w:hAnsi="Arial" w:cs="Arial"/>
              <w:b/>
              <w:bCs/>
            </w:rPr>
          </w:pPr>
          <w:r w:rsidRPr="00E93B88">
            <w:rPr>
              <w:rFonts w:ascii="Arial" w:hAnsi="Arial" w:cs="Arial"/>
              <w:b/>
              <w:bCs/>
              <w:lang w:bidi="cs-CZ"/>
            </w:rPr>
            <w:t>Vaše jméno</w:t>
          </w:r>
        </w:p>
      </w:sdtContent>
    </w:sdt>
    <w:p w14:paraId="0F0CC446" w14:textId="4843C4B3" w:rsidR="00017F6C" w:rsidRPr="00E93B88" w:rsidRDefault="00017F6C" w:rsidP="009605AC">
      <w:pPr>
        <w:pStyle w:val="Kontaktninformace"/>
        <w:jc w:val="right"/>
        <w:rPr>
          <w:rFonts w:ascii="Arial" w:hAnsi="Arial" w:cs="Arial"/>
          <w:b/>
          <w:bCs/>
        </w:rPr>
      </w:pPr>
      <w:r w:rsidRPr="00017F6C">
        <w:rPr>
          <w:rFonts w:ascii="Arial" w:hAnsi="Arial" w:cs="Arial"/>
          <w:b/>
          <w:bCs/>
        </w:rPr>
        <w:t xml:space="preserve">nar. </w:t>
      </w:r>
      <w:r>
        <w:rPr>
          <w:rFonts w:ascii="Arial" w:hAnsi="Arial" w:cs="Arial"/>
          <w:b/>
          <w:bCs/>
        </w:rPr>
        <w:t>24</w:t>
      </w:r>
      <w:r w:rsidRPr="00017F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12</w:t>
      </w:r>
      <w:r w:rsidRPr="00017F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1878</w:t>
      </w:r>
    </w:p>
    <w:p w14:paraId="65075E0C" w14:textId="77777777" w:rsidR="00844C0C" w:rsidRPr="00E93B88" w:rsidRDefault="00017F6C" w:rsidP="009605AC">
      <w:pPr>
        <w:pStyle w:val="Kontaktninformace"/>
        <w:jc w:val="right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alias w:val="Zadejte ulici a číslo domu:"/>
          <w:tag w:val="Zadejte ulici a číslo domu:"/>
          <w:id w:val="1634143502"/>
          <w:placeholder>
            <w:docPart w:val="C25997042C8A47F197642840BD9A0929"/>
          </w:placeholder>
          <w:temporary/>
          <w:showingPlcHdr/>
          <w15:appearance w15:val="hidden"/>
        </w:sdtPr>
        <w:sdtEndPr/>
        <w:sdtContent>
          <w:r w:rsidR="007B057E" w:rsidRPr="00E93B88">
            <w:rPr>
              <w:rFonts w:ascii="Arial" w:hAnsi="Arial" w:cs="Arial"/>
              <w:b/>
              <w:bCs/>
              <w:lang w:bidi="cs-CZ"/>
            </w:rPr>
            <w:t>Ulice a číslo domu</w:t>
          </w:r>
        </w:sdtContent>
      </w:sdt>
    </w:p>
    <w:sdt>
      <w:sdtPr>
        <w:rPr>
          <w:rFonts w:ascii="Arial" w:hAnsi="Arial" w:cs="Arial"/>
          <w:b/>
          <w:bCs/>
        </w:rPr>
        <w:alias w:val="Zadejte PSČ a město:"/>
        <w:tag w:val="Zadejte PSČ a město:"/>
        <w:id w:val="2091195522"/>
        <w:placeholder>
          <w:docPart w:val="F064E88B399E4539BAF0F7C58C35F80A"/>
        </w:placeholder>
        <w:temporary/>
        <w:showingPlcHdr/>
        <w15:appearance w15:val="hidden"/>
      </w:sdtPr>
      <w:sdtEndPr/>
      <w:sdtContent>
        <w:p w14:paraId="66AFF183" w14:textId="77777777" w:rsidR="00844C0C" w:rsidRPr="00E93B88" w:rsidRDefault="007B057E" w:rsidP="009605AC">
          <w:pPr>
            <w:pStyle w:val="Kontaktninformace"/>
            <w:jc w:val="right"/>
            <w:rPr>
              <w:rFonts w:ascii="Arial" w:hAnsi="Arial" w:cs="Arial"/>
              <w:b/>
              <w:bCs/>
            </w:rPr>
          </w:pPr>
          <w:r w:rsidRPr="00E93B88">
            <w:rPr>
              <w:rFonts w:ascii="Arial" w:hAnsi="Arial" w:cs="Arial"/>
              <w:b/>
              <w:bCs/>
              <w:lang w:bidi="cs-CZ"/>
            </w:rPr>
            <w:t>PSČ a město</w:t>
          </w:r>
        </w:p>
      </w:sdtContent>
    </w:sdt>
    <w:sdt>
      <w:sdtPr>
        <w:rPr>
          <w:rFonts w:ascii="Arial" w:hAnsi="Arial" w:cs="Arial"/>
          <w:b/>
          <w:bCs/>
        </w:rPr>
        <w:alias w:val="Zadejte datum:"/>
        <w:tag w:val="Zadejte datum:"/>
        <w:id w:val="483282089"/>
        <w:placeholder>
          <w:docPart w:val="B19436C65E1E4D57AC88D01226213CA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>
        <w:rPr>
          <w:color w:val="FF0000"/>
        </w:rPr>
      </w:sdtEndPr>
      <w:sdtContent>
        <w:p w14:paraId="06D111CC" w14:textId="77777777" w:rsidR="00844C0C" w:rsidRPr="00E93B88" w:rsidRDefault="00A45585" w:rsidP="009605AC">
          <w:pPr>
            <w:pStyle w:val="Datum"/>
            <w:jc w:val="right"/>
            <w:rPr>
              <w:rFonts w:ascii="Arial" w:hAnsi="Arial" w:cs="Arial"/>
              <w:b/>
              <w:bCs/>
            </w:rPr>
          </w:pPr>
          <w:r w:rsidRPr="00E93B88">
            <w:rPr>
              <w:rFonts w:ascii="Arial" w:hAnsi="Arial" w:cs="Arial"/>
              <w:b/>
              <w:bCs/>
              <w:lang w:bidi="cs-CZ"/>
            </w:rPr>
            <w:t>Datum</w:t>
          </w:r>
        </w:p>
      </w:sdtContent>
    </w:sdt>
    <w:p w14:paraId="1DA48578" w14:textId="69E82399" w:rsidR="00844C0C" w:rsidRPr="00E93B88" w:rsidRDefault="00017F6C" w:rsidP="008A4F21">
      <w:pPr>
        <w:pStyle w:val="Kontaktninformace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alias w:val="Zadejte jméno příjemce:"/>
          <w:tag w:val="Zadejte jméno příjemce:"/>
          <w:id w:val="-700397386"/>
          <w:placeholder>
            <w:docPart w:val="B93DED028D744D66A8AB0435C3D95F5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605AC" w:rsidRPr="00E93B88">
            <w:rPr>
              <w:rFonts w:ascii="Arial" w:hAnsi="Arial" w:cs="Arial"/>
              <w:b/>
              <w:bCs/>
            </w:rPr>
            <w:t>Úřad městské části Brno-Černovice</w:t>
          </w:r>
        </w:sdtContent>
      </w:sdt>
    </w:p>
    <w:p w14:paraId="4BA11593" w14:textId="24551FE2" w:rsidR="00844C0C" w:rsidRPr="00E93B88" w:rsidRDefault="009605AC">
      <w:pPr>
        <w:pStyle w:val="Kontaktninformace"/>
        <w:rPr>
          <w:rFonts w:ascii="Arial" w:hAnsi="Arial" w:cs="Arial"/>
          <w:b/>
          <w:bCs/>
        </w:rPr>
      </w:pPr>
      <w:r w:rsidRPr="00E93B88">
        <w:rPr>
          <w:rFonts w:ascii="Arial" w:hAnsi="Arial" w:cs="Arial"/>
          <w:b/>
          <w:bCs/>
        </w:rPr>
        <w:t>Úsek tajemníka – agenda přestupků</w:t>
      </w:r>
    </w:p>
    <w:p w14:paraId="7DC57F17" w14:textId="0CF87783" w:rsidR="00844C0C" w:rsidRPr="00E93B88" w:rsidRDefault="009605AC">
      <w:pPr>
        <w:pStyle w:val="Kontaktninformace"/>
        <w:rPr>
          <w:rFonts w:ascii="Arial" w:hAnsi="Arial" w:cs="Arial"/>
          <w:b/>
          <w:bCs/>
        </w:rPr>
      </w:pPr>
      <w:r w:rsidRPr="00E93B88">
        <w:rPr>
          <w:rFonts w:ascii="Arial" w:hAnsi="Arial" w:cs="Arial"/>
          <w:b/>
          <w:bCs/>
        </w:rPr>
        <w:t>Bolzanova 1, 618 00 Brno</w:t>
      </w:r>
    </w:p>
    <w:p w14:paraId="330DA160" w14:textId="40C0DB45" w:rsidR="009605AC" w:rsidRPr="00E93B88" w:rsidRDefault="009605AC">
      <w:pPr>
        <w:pStyle w:val="Kontaktninformace"/>
        <w:rPr>
          <w:rFonts w:ascii="Arial" w:hAnsi="Arial" w:cs="Arial"/>
          <w:b/>
          <w:bCs/>
        </w:rPr>
      </w:pPr>
    </w:p>
    <w:p w14:paraId="41A8B950" w14:textId="00DA0457" w:rsidR="009605AC" w:rsidRPr="00E93B88" w:rsidRDefault="009605AC">
      <w:pPr>
        <w:pStyle w:val="Kontaktninformace"/>
        <w:rPr>
          <w:rFonts w:ascii="Arial" w:hAnsi="Arial" w:cs="Arial"/>
          <w:b/>
          <w:bCs/>
        </w:rPr>
      </w:pPr>
    </w:p>
    <w:p w14:paraId="46E51BA7" w14:textId="77777777" w:rsidR="009605AC" w:rsidRPr="00E93B88" w:rsidRDefault="009605AC">
      <w:pPr>
        <w:pStyle w:val="Kontaktninformace"/>
        <w:rPr>
          <w:rFonts w:ascii="Arial" w:hAnsi="Arial" w:cs="Arial"/>
          <w:b/>
          <w:bCs/>
        </w:rPr>
      </w:pPr>
    </w:p>
    <w:p w14:paraId="420FC3F7" w14:textId="77777777" w:rsidR="009605AC" w:rsidRPr="00E93B88" w:rsidRDefault="009605AC">
      <w:pPr>
        <w:pStyle w:val="Kontaktninformace"/>
        <w:rPr>
          <w:rFonts w:ascii="Arial" w:hAnsi="Arial" w:cs="Arial"/>
          <w:b/>
          <w:bCs/>
        </w:rPr>
      </w:pPr>
    </w:p>
    <w:p w14:paraId="278B3048" w14:textId="02AC9843" w:rsidR="009605AC" w:rsidRPr="00E93B88" w:rsidRDefault="009E1F10" w:rsidP="009605AC">
      <w:pPr>
        <w:pStyle w:val="Osloven"/>
        <w:spacing w:before="0" w:after="100" w:line="240" w:lineRule="auto"/>
        <w:jc w:val="center"/>
        <w:rPr>
          <w:rFonts w:ascii="Arial" w:hAnsi="Arial" w:cs="Arial"/>
          <w:b/>
          <w:bCs/>
          <w:sz w:val="28"/>
          <w:szCs w:val="28"/>
          <w:lang w:bidi="cs-CZ"/>
        </w:rPr>
      </w:pPr>
      <w:r>
        <w:rPr>
          <w:rFonts w:ascii="Arial" w:hAnsi="Arial" w:cs="Arial"/>
          <w:b/>
          <w:bCs/>
          <w:sz w:val="28"/>
          <w:szCs w:val="28"/>
          <w:lang w:bidi="cs-CZ"/>
        </w:rPr>
        <w:t>PŘIHLÁŠENÍ SE DO ŘÍZENÍ O PŘESTUPKU</w:t>
      </w:r>
    </w:p>
    <w:p w14:paraId="6EF720D9" w14:textId="35722F99" w:rsidR="009605AC" w:rsidRPr="00E93B88" w:rsidRDefault="009E1F10" w:rsidP="009605AC">
      <w:pPr>
        <w:pStyle w:val="Osloven"/>
        <w:spacing w:before="0" w:after="100" w:line="240" w:lineRule="auto"/>
        <w:jc w:val="center"/>
        <w:rPr>
          <w:rFonts w:ascii="Arial" w:hAnsi="Arial" w:cs="Arial"/>
          <w:b/>
          <w:bCs/>
          <w:sz w:val="24"/>
          <w:szCs w:val="24"/>
          <w:lang w:bidi="cs-CZ"/>
        </w:rPr>
      </w:pPr>
      <w:r>
        <w:rPr>
          <w:rFonts w:ascii="Arial" w:hAnsi="Arial" w:cs="Arial"/>
          <w:b/>
          <w:bCs/>
          <w:sz w:val="24"/>
          <w:szCs w:val="24"/>
          <w:lang w:bidi="cs-CZ"/>
        </w:rPr>
        <w:t xml:space="preserve">s nárokem na </w:t>
      </w:r>
      <w:sdt>
        <w:sdtPr>
          <w:rPr>
            <w:rFonts w:ascii="Arial" w:hAnsi="Arial" w:cs="Arial"/>
            <w:b/>
            <w:bCs/>
            <w:sz w:val="24"/>
            <w:szCs w:val="24"/>
            <w:lang w:bidi="cs-CZ"/>
          </w:rPr>
          <w:id w:val="-248499792"/>
          <w:placeholder>
            <w:docPart w:val="DefaultPlaceholder_-1854013438"/>
          </w:placeholder>
          <w:dropDownList>
            <w:listItem w:value="Zvolte položku."/>
            <w:listItem w:displayText="náhradu škody" w:value="náhradu škody"/>
            <w:listItem w:displayText="vydání bezdůvodného obohacení" w:value="vydání bezdůvodného obohacení"/>
            <w:listItem w:displayText="náhradu škody a vydání bezdůvodného obohacení" w:value="náhradu škody a vydání bezdůvodného obohacení"/>
          </w:dropDownList>
        </w:sdtPr>
        <w:sdtEndPr/>
        <w:sdtContent>
          <w:r>
            <w:rPr>
              <w:rFonts w:ascii="Arial" w:hAnsi="Arial" w:cs="Arial"/>
              <w:b/>
              <w:bCs/>
              <w:sz w:val="24"/>
              <w:szCs w:val="24"/>
              <w:lang w:bidi="cs-CZ"/>
            </w:rPr>
            <w:t>náhradu škody</w:t>
          </w:r>
        </w:sdtContent>
      </w:sdt>
    </w:p>
    <w:p w14:paraId="0A05561A" w14:textId="77777777" w:rsidR="009605AC" w:rsidRPr="00E93B88" w:rsidRDefault="009605AC" w:rsidP="008A4F21">
      <w:pPr>
        <w:pStyle w:val="Osloven"/>
        <w:rPr>
          <w:rFonts w:ascii="Arial" w:hAnsi="Arial" w:cs="Arial"/>
          <w:lang w:bidi="cs-CZ"/>
        </w:rPr>
      </w:pPr>
    </w:p>
    <w:p w14:paraId="1CA99BA1" w14:textId="5E62A94A" w:rsidR="00844C0C" w:rsidRPr="00E93B88" w:rsidRDefault="007B057E" w:rsidP="008A4F21">
      <w:pPr>
        <w:pStyle w:val="Osloven"/>
        <w:rPr>
          <w:rFonts w:ascii="Arial" w:hAnsi="Arial" w:cs="Arial"/>
        </w:rPr>
      </w:pPr>
      <w:r w:rsidRPr="00E93B88">
        <w:rPr>
          <w:rFonts w:ascii="Arial" w:hAnsi="Arial" w:cs="Arial"/>
          <w:lang w:bidi="cs-CZ"/>
        </w:rPr>
        <w:t>Vážen</w:t>
      </w:r>
      <w:r w:rsidR="009605AC" w:rsidRPr="00E93B88">
        <w:rPr>
          <w:rFonts w:ascii="Arial" w:hAnsi="Arial" w:cs="Arial"/>
          <w:lang w:bidi="cs-CZ"/>
        </w:rPr>
        <w:t>í</w:t>
      </w:r>
      <w:r w:rsidRPr="00E93B88">
        <w:rPr>
          <w:rFonts w:ascii="Arial" w:hAnsi="Arial" w:cs="Arial"/>
          <w:lang w:bidi="cs-CZ"/>
        </w:rPr>
        <w:t>,</w:t>
      </w:r>
    </w:p>
    <w:p w14:paraId="4F5E0E4B" w14:textId="592799AC" w:rsidR="00DD3AED" w:rsidRPr="00E93B88" w:rsidRDefault="009605AC" w:rsidP="009605AC">
      <w:pPr>
        <w:jc w:val="both"/>
        <w:rPr>
          <w:rFonts w:ascii="Arial" w:hAnsi="Arial" w:cs="Arial"/>
          <w:color w:val="FF0000"/>
        </w:rPr>
      </w:pPr>
      <w:r w:rsidRPr="00E93B88">
        <w:rPr>
          <w:rFonts w:ascii="Arial" w:hAnsi="Arial" w:cs="Arial"/>
        </w:rPr>
        <w:t xml:space="preserve">tímto vám sděluji, že </w:t>
      </w:r>
      <w:r w:rsidR="000C52EA">
        <w:rPr>
          <w:rFonts w:ascii="Arial" w:hAnsi="Arial" w:cs="Arial"/>
        </w:rPr>
        <w:t xml:space="preserve">se </w:t>
      </w:r>
      <w:sdt>
        <w:sdtPr>
          <w:rPr>
            <w:rFonts w:ascii="Arial" w:hAnsi="Arial" w:cs="Arial"/>
            <w:b/>
            <w:bCs/>
          </w:rPr>
          <w:id w:val="-956020890"/>
          <w:placeholder>
            <w:docPart w:val="DefaultPlaceholder_-1854013438"/>
          </w:placeholder>
          <w:dropDownList>
            <w:listItem w:value="Zvolte položku."/>
            <w:listItem w:displayText="přihlašuji" w:value="přihlašuji"/>
            <w:listItem w:displayText="nepřihlašuji" w:value="nepřihlašuji"/>
          </w:dropDownList>
        </w:sdtPr>
        <w:sdtEndPr/>
        <w:sdtContent>
          <w:r w:rsidR="000C52EA" w:rsidRPr="00017F6C">
            <w:rPr>
              <w:rFonts w:ascii="Arial" w:hAnsi="Arial" w:cs="Arial"/>
              <w:b/>
              <w:bCs/>
            </w:rPr>
            <w:t>přihlašuji</w:t>
          </w:r>
        </w:sdtContent>
      </w:sdt>
      <w:r w:rsidR="000C52EA" w:rsidRPr="00017F6C">
        <w:rPr>
          <w:rFonts w:ascii="Arial" w:hAnsi="Arial" w:cs="Arial"/>
          <w:b/>
          <w:bCs/>
        </w:rPr>
        <w:t xml:space="preserve"> do řízení</w:t>
      </w:r>
      <w:r w:rsidR="000C52EA">
        <w:rPr>
          <w:rFonts w:ascii="Arial" w:hAnsi="Arial" w:cs="Arial"/>
        </w:rPr>
        <w:t xml:space="preserve"> </w:t>
      </w:r>
      <w:r w:rsidR="00D021BE">
        <w:rPr>
          <w:rFonts w:ascii="Arial" w:hAnsi="Arial" w:cs="Arial"/>
        </w:rPr>
        <w:t>ve věci</w:t>
      </w:r>
      <w:r w:rsidR="000C52EA">
        <w:rPr>
          <w:rFonts w:ascii="Arial" w:hAnsi="Arial" w:cs="Arial"/>
        </w:rPr>
        <w:t xml:space="preserve"> přestupku agendového čísla </w:t>
      </w:r>
      <w:sdt>
        <w:sdtPr>
          <w:rPr>
            <w:rFonts w:ascii="Arial" w:hAnsi="Arial" w:cs="Arial"/>
            <w:b/>
            <w:bCs/>
          </w:rPr>
          <w:id w:val="-449253133"/>
          <w:placeholder>
            <w:docPart w:val="DefaultPlaceholder_-1854013440"/>
          </w:placeholder>
          <w:text/>
        </w:sdtPr>
        <w:sdtEndPr/>
        <w:sdtContent>
          <w:r w:rsidRPr="00E93B88">
            <w:rPr>
              <w:rFonts w:ascii="Arial" w:hAnsi="Arial" w:cs="Arial"/>
              <w:b/>
              <w:bCs/>
            </w:rPr>
            <w:t xml:space="preserve">PŘ </w:t>
          </w:r>
          <w:r w:rsidR="00017F6C">
            <w:rPr>
              <w:rFonts w:ascii="Arial" w:hAnsi="Arial" w:cs="Arial"/>
              <w:b/>
              <w:bCs/>
            </w:rPr>
            <w:t>72</w:t>
          </w:r>
          <w:r w:rsidRPr="00E93B88">
            <w:rPr>
              <w:rFonts w:ascii="Arial" w:hAnsi="Arial" w:cs="Arial"/>
              <w:b/>
              <w:bCs/>
            </w:rPr>
            <w:t>/20</w:t>
          </w:r>
          <w:r w:rsidR="00017F6C">
            <w:rPr>
              <w:rFonts w:ascii="Arial" w:hAnsi="Arial" w:cs="Arial"/>
              <w:b/>
              <w:bCs/>
            </w:rPr>
            <w:t>37</w:t>
          </w:r>
        </w:sdtContent>
      </w:sdt>
      <w:r w:rsidRPr="00E93B88">
        <w:rPr>
          <w:rFonts w:ascii="Arial" w:hAnsi="Arial" w:cs="Arial"/>
        </w:rPr>
        <w:t>, kterého se</w:t>
      </w:r>
      <w:r w:rsidR="00E93B88" w:rsidRPr="00E93B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04385071"/>
          <w:placeholder>
            <w:docPart w:val="DefaultPlaceholder_-1854013438"/>
          </w:placeholder>
          <w:dropDownList>
            <w:listItem w:value="Zvolte položku."/>
            <w:listItem w:displayText="měl" w:value="měl"/>
            <w:listItem w:displayText="měla" w:value="měla"/>
          </w:dropDownList>
        </w:sdtPr>
        <w:sdtEndPr/>
        <w:sdtContent>
          <w:r w:rsidR="00E93B88" w:rsidRPr="00E93B88">
            <w:rPr>
              <w:rFonts w:ascii="Arial" w:hAnsi="Arial" w:cs="Arial"/>
            </w:rPr>
            <w:t>měl</w:t>
          </w:r>
        </w:sdtContent>
      </w:sdt>
      <w:r w:rsidRPr="00E93B88">
        <w:rPr>
          <w:rFonts w:ascii="Arial" w:hAnsi="Arial" w:cs="Arial"/>
          <w:color w:val="FF0000"/>
        </w:rPr>
        <w:t xml:space="preserve"> </w:t>
      </w:r>
      <w:r w:rsidRPr="00E93B88">
        <w:rPr>
          <w:rFonts w:ascii="Arial" w:hAnsi="Arial" w:cs="Arial"/>
        </w:rPr>
        <w:t>dne</w:t>
      </w:r>
      <w:r w:rsidRPr="00E93B88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</w:rPr>
          <w:id w:val="-1448002065"/>
          <w:placeholder>
            <w:docPart w:val="DefaultPlaceholder_-1854013437"/>
          </w:placeholder>
          <w:date w:fullDate="2022-07-1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17F6C">
            <w:rPr>
              <w:rFonts w:ascii="Arial" w:hAnsi="Arial" w:cs="Arial"/>
            </w:rPr>
            <w:t>14.07.2022</w:t>
          </w:r>
        </w:sdtContent>
      </w:sdt>
      <w:r w:rsidRPr="00E93B88">
        <w:rPr>
          <w:rFonts w:ascii="Arial" w:hAnsi="Arial" w:cs="Arial"/>
          <w:color w:val="FF0000"/>
        </w:rPr>
        <w:t xml:space="preserve"> </w:t>
      </w:r>
      <w:r w:rsidRPr="00E93B88">
        <w:rPr>
          <w:rFonts w:ascii="Arial" w:hAnsi="Arial" w:cs="Arial"/>
        </w:rPr>
        <w:t>dopustit</w:t>
      </w:r>
      <w:r w:rsidRPr="00E93B88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b/>
            <w:bCs/>
          </w:rPr>
          <w:id w:val="358173452"/>
          <w:placeholder>
            <w:docPart w:val="DefaultPlaceholder_-1854013440"/>
          </w:placeholder>
          <w:text/>
        </w:sdtPr>
        <w:sdtEndPr/>
        <w:sdtContent>
          <w:r w:rsidR="00017F6C" w:rsidRPr="00017F6C">
            <w:rPr>
              <w:rFonts w:ascii="Arial" w:hAnsi="Arial" w:cs="Arial"/>
              <w:b/>
              <w:bCs/>
            </w:rPr>
            <w:t>Ferda Mravenec</w:t>
          </w:r>
        </w:sdtContent>
      </w:sdt>
      <w:r w:rsidR="000C52EA">
        <w:rPr>
          <w:rFonts w:ascii="Arial" w:hAnsi="Arial" w:cs="Arial"/>
        </w:rPr>
        <w:t xml:space="preserve"> s nárokem na </w:t>
      </w:r>
      <w:sdt>
        <w:sdtPr>
          <w:rPr>
            <w:rFonts w:ascii="Arial" w:hAnsi="Arial" w:cs="Arial"/>
          </w:rPr>
          <w:id w:val="1661891775"/>
          <w:placeholder>
            <w:docPart w:val="DefaultPlaceholder_-1854013438"/>
          </w:placeholder>
          <w:dropDownList>
            <w:listItem w:value="Zvolte položku."/>
            <w:listItem w:displayText="náhradu škody" w:value="náhradu škody"/>
            <w:listItem w:displayText="vydání bezdůvodného obohacení" w:value="vydání bezdůvodného obohacení"/>
          </w:dropDownList>
        </w:sdtPr>
        <w:sdtEndPr/>
        <w:sdtContent>
          <w:r w:rsidR="000C52EA">
            <w:rPr>
              <w:rFonts w:ascii="Arial" w:hAnsi="Arial" w:cs="Arial"/>
            </w:rPr>
            <w:t>náhradu škody</w:t>
          </w:r>
        </w:sdtContent>
      </w:sdt>
      <w:r w:rsidR="000C52EA">
        <w:rPr>
          <w:rFonts w:ascii="Arial" w:hAnsi="Arial" w:cs="Arial"/>
        </w:rPr>
        <w:t xml:space="preserve"> </w:t>
      </w:r>
      <w:r w:rsidR="00D021BE">
        <w:rPr>
          <w:rFonts w:ascii="Arial" w:hAnsi="Arial" w:cs="Arial"/>
        </w:rPr>
        <w:t xml:space="preserve">ve výši </w:t>
      </w:r>
      <w:sdt>
        <w:sdtPr>
          <w:rPr>
            <w:rFonts w:ascii="Arial" w:hAnsi="Arial" w:cs="Arial"/>
            <w:b/>
            <w:bCs/>
          </w:rPr>
          <w:id w:val="-1884468979"/>
          <w:placeholder>
            <w:docPart w:val="DefaultPlaceholder_-1854013440"/>
          </w:placeholder>
          <w:text/>
        </w:sdtPr>
        <w:sdtEndPr/>
        <w:sdtContent>
          <w:r w:rsidR="00D021BE" w:rsidRPr="00D021BE">
            <w:rPr>
              <w:rFonts w:ascii="Arial" w:hAnsi="Arial" w:cs="Arial"/>
              <w:b/>
              <w:bCs/>
            </w:rPr>
            <w:t>3.562</w:t>
          </w:r>
        </w:sdtContent>
      </w:sdt>
      <w:r w:rsidR="00D021BE" w:rsidRPr="00D021BE">
        <w:rPr>
          <w:rFonts w:ascii="Arial" w:hAnsi="Arial" w:cs="Arial"/>
          <w:b/>
          <w:bCs/>
        </w:rPr>
        <w:t xml:space="preserve"> Kč</w:t>
      </w:r>
      <w:r w:rsidR="00D021BE">
        <w:rPr>
          <w:rFonts w:ascii="Arial" w:hAnsi="Arial" w:cs="Arial"/>
        </w:rPr>
        <w:t xml:space="preserve">, a zároveň </w:t>
      </w:r>
      <w:sdt>
        <w:sdtPr>
          <w:rPr>
            <w:rFonts w:ascii="Arial" w:hAnsi="Arial" w:cs="Arial"/>
          </w:rPr>
          <w:id w:val="-1623537422"/>
          <w:placeholder>
            <w:docPart w:val="DefaultPlaceholder_-1854013438"/>
          </w:placeholder>
          <w:dropDownList>
            <w:listItem w:value="Zvolte položku."/>
            <w:listItem w:displayText="požaduji" w:value="požaduji"/>
            <w:listItem w:displayText="nepožaduji" w:value="nepožaduji"/>
          </w:dropDownList>
        </w:sdtPr>
        <w:sdtEndPr/>
        <w:sdtContent>
          <w:r w:rsidR="00D021BE">
            <w:rPr>
              <w:rFonts w:ascii="Arial" w:hAnsi="Arial" w:cs="Arial"/>
            </w:rPr>
            <w:t>požaduji</w:t>
          </w:r>
        </w:sdtContent>
      </w:sdt>
      <w:r w:rsidR="00D021BE">
        <w:rPr>
          <w:rFonts w:ascii="Arial" w:hAnsi="Arial" w:cs="Arial"/>
        </w:rPr>
        <w:t xml:space="preserve"> nařízení ústního jednání.</w:t>
      </w:r>
    </w:p>
    <w:sdt>
      <w:sdtPr>
        <w:rPr>
          <w:rFonts w:ascii="Arial" w:hAnsi="Arial" w:cs="Arial"/>
        </w:rPr>
        <w:alias w:val="S pozdravem:"/>
        <w:tag w:val="S pozdravem:"/>
        <w:id w:val="-1591230020"/>
        <w:placeholder>
          <w:docPart w:val="F677089712194F8B86CFCDA5C14C3D40"/>
        </w:placeholder>
        <w:temporary/>
        <w:showingPlcHdr/>
        <w15:appearance w15:val="hidden"/>
      </w:sdtPr>
      <w:sdtEndPr/>
      <w:sdtContent>
        <w:p w14:paraId="66573FD1" w14:textId="77777777" w:rsidR="00DD3AED" w:rsidRPr="00E93B88" w:rsidRDefault="00DD3AED" w:rsidP="00DD3AED">
          <w:pPr>
            <w:pStyle w:val="Zvr"/>
            <w:rPr>
              <w:rFonts w:ascii="Arial" w:hAnsi="Arial" w:cs="Arial"/>
            </w:rPr>
          </w:pPr>
          <w:r w:rsidRPr="00E93B88">
            <w:rPr>
              <w:rFonts w:ascii="Arial" w:hAnsi="Arial" w:cs="Arial"/>
              <w:lang w:bidi="cs-CZ"/>
            </w:rPr>
            <w:t>S pozdravem</w:t>
          </w:r>
        </w:p>
      </w:sdtContent>
    </w:sdt>
    <w:p w14:paraId="3C381655" w14:textId="09F73FAD" w:rsidR="00BD4371" w:rsidRPr="00E93B88" w:rsidRDefault="00017F6C" w:rsidP="002B54EE">
      <w:pPr>
        <w:pStyle w:val="Podpis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Zadejte svoje jméno:"/>
          <w:tag w:val="Zadejte svoje jméno:"/>
          <w:id w:val="-944534798"/>
          <w:placeholder>
            <w:docPart w:val="95E117C3C2CD469CB913178B7AEC0A0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B54EE" w:rsidRPr="00E93B88">
            <w:rPr>
              <w:rStyle w:val="Zstupntext"/>
              <w:rFonts w:ascii="Arial" w:hAnsi="Arial" w:cs="Arial"/>
              <w:color w:val="auto"/>
              <w:lang w:bidi="cs-CZ"/>
            </w:rPr>
            <w:t>Vaše jméno</w:t>
          </w:r>
        </w:sdtContent>
      </w:sdt>
    </w:p>
    <w:sectPr w:rsidR="00BD4371" w:rsidRPr="00E93B88" w:rsidSect="00215C0E">
      <w:headerReference w:type="defaul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F88FE" w14:textId="77777777" w:rsidR="009605AC" w:rsidRDefault="009605AC">
      <w:pPr>
        <w:spacing w:after="0" w:line="240" w:lineRule="auto"/>
      </w:pPr>
      <w:r>
        <w:separator/>
      </w:r>
    </w:p>
  </w:endnote>
  <w:endnote w:type="continuationSeparator" w:id="0">
    <w:p w14:paraId="148C1746" w14:textId="77777777" w:rsidR="009605AC" w:rsidRDefault="0096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29FB8" w14:textId="77777777" w:rsidR="009605AC" w:rsidRDefault="009605AC">
      <w:pPr>
        <w:spacing w:after="0" w:line="240" w:lineRule="auto"/>
      </w:pPr>
      <w:r>
        <w:separator/>
      </w:r>
    </w:p>
  </w:footnote>
  <w:footnote w:type="continuationSeparator" w:id="0">
    <w:p w14:paraId="0FFE30FC" w14:textId="77777777" w:rsidR="009605AC" w:rsidRDefault="0096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82DA" w14:textId="145CF72C" w:rsidR="00844C0C" w:rsidRDefault="00017F6C">
    <w:pPr>
      <w:pStyle w:val="Zhlav"/>
    </w:pPr>
    <w:sdt>
      <w:sdtPr>
        <w:alias w:val="Zadejte jméno příjemce:"/>
        <w:tag w:val="Zadejte jméno příjemce:"/>
        <w:id w:val="853076239"/>
        <w:placeholder>
          <w:docPart w:val="03F7A221CEB449E8A0FF7F4A5817DFD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9605AC">
          <w:t>Úřad městské části Brno-Černovice</w:t>
        </w:r>
      </w:sdtContent>
    </w:sdt>
  </w:p>
  <w:sdt>
    <w:sdtPr>
      <w:alias w:val="Zadejte datum:"/>
      <w:tag w:val="Zadejte datum:"/>
      <w:id w:val="-1782640352"/>
      <w:placeholder>
        <w:docPart w:val="95E117C3C2CD469CB913178B7AEC0A0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5B7396B9" w14:textId="77777777" w:rsidR="00A45585" w:rsidRDefault="00A45585" w:rsidP="00A45585">
        <w:pPr>
          <w:pStyle w:val="Zhlav"/>
        </w:pPr>
        <w:r>
          <w:rPr>
            <w:lang w:bidi="cs-CZ"/>
          </w:rPr>
          <w:t>Datum</w:t>
        </w:r>
      </w:p>
    </w:sdtContent>
  </w:sdt>
  <w:p w14:paraId="7C6A1384" w14:textId="77777777" w:rsidR="00844C0C" w:rsidRDefault="007B057E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215C0E">
      <w:rPr>
        <w:noProof/>
        <w:lang w:bidi="cs-CZ"/>
      </w:rPr>
      <w:t>0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AC"/>
    <w:rsid w:val="00017F6C"/>
    <w:rsid w:val="00046593"/>
    <w:rsid w:val="0009307F"/>
    <w:rsid w:val="000C52EA"/>
    <w:rsid w:val="00105AA8"/>
    <w:rsid w:val="001F3936"/>
    <w:rsid w:val="00215C0E"/>
    <w:rsid w:val="002B54EE"/>
    <w:rsid w:val="002D5234"/>
    <w:rsid w:val="0031500C"/>
    <w:rsid w:val="00331B28"/>
    <w:rsid w:val="003B1EC2"/>
    <w:rsid w:val="003D6D6F"/>
    <w:rsid w:val="004A7665"/>
    <w:rsid w:val="004A7D2B"/>
    <w:rsid w:val="004C422E"/>
    <w:rsid w:val="0059698A"/>
    <w:rsid w:val="005E5BF9"/>
    <w:rsid w:val="005E7E93"/>
    <w:rsid w:val="0063447F"/>
    <w:rsid w:val="0068116A"/>
    <w:rsid w:val="00686327"/>
    <w:rsid w:val="006E0DBE"/>
    <w:rsid w:val="006F5EC2"/>
    <w:rsid w:val="00763234"/>
    <w:rsid w:val="007B057E"/>
    <w:rsid w:val="00802520"/>
    <w:rsid w:val="008342D0"/>
    <w:rsid w:val="0083589B"/>
    <w:rsid w:val="00844C0C"/>
    <w:rsid w:val="008A4F21"/>
    <w:rsid w:val="008E4979"/>
    <w:rsid w:val="009605AC"/>
    <w:rsid w:val="009B556D"/>
    <w:rsid w:val="009E1F10"/>
    <w:rsid w:val="00A45585"/>
    <w:rsid w:val="00A460E2"/>
    <w:rsid w:val="00AB3973"/>
    <w:rsid w:val="00AB7BE1"/>
    <w:rsid w:val="00B1175D"/>
    <w:rsid w:val="00B44A0C"/>
    <w:rsid w:val="00B849ED"/>
    <w:rsid w:val="00BD4371"/>
    <w:rsid w:val="00C57C97"/>
    <w:rsid w:val="00D021BE"/>
    <w:rsid w:val="00DD3AED"/>
    <w:rsid w:val="00E34199"/>
    <w:rsid w:val="00E93B88"/>
    <w:rsid w:val="00E97AA7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A3AB6"/>
  <w15:chartTrackingRefBased/>
  <w15:docId w15:val="{D8D062F5-28D5-4F50-BD67-852E329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371"/>
  </w:style>
  <w:style w:type="paragraph" w:styleId="Nadpis1">
    <w:name w:val="heading 1"/>
    <w:basedOn w:val="Normln"/>
    <w:next w:val="Normln"/>
    <w:link w:val="Nadpis1Char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informace">
    <w:name w:val="Kontaktní informace"/>
    <w:basedOn w:val="Normln"/>
    <w:uiPriority w:val="1"/>
    <w:qFormat/>
    <w:pPr>
      <w:spacing w:after="0"/>
    </w:pPr>
  </w:style>
  <w:style w:type="paragraph" w:styleId="Zvr">
    <w:name w:val="Closing"/>
    <w:basedOn w:val="Normln"/>
    <w:next w:val="Podpis"/>
    <w:uiPriority w:val="4"/>
    <w:qFormat/>
    <w:pPr>
      <w:keepNext/>
      <w:spacing w:after="1000" w:line="240" w:lineRule="auto"/>
    </w:pPr>
  </w:style>
  <w:style w:type="paragraph" w:styleId="Podpis">
    <w:name w:val="Signature"/>
    <w:basedOn w:val="Normln"/>
    <w:next w:val="Normln"/>
    <w:uiPriority w:val="5"/>
    <w:qFormat/>
    <w:pPr>
      <w:keepNext/>
      <w:spacing w:after="360"/>
      <w:contextualSpacing/>
    </w:pPr>
  </w:style>
  <w:style w:type="paragraph" w:styleId="Datum">
    <w:name w:val="Date"/>
    <w:basedOn w:val="Normln"/>
    <w:next w:val="Normln"/>
    <w:uiPriority w:val="2"/>
    <w:qFormat/>
    <w:pPr>
      <w:spacing w:after="48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63234"/>
    <w:pPr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63234"/>
  </w:style>
  <w:style w:type="character" w:styleId="Zstupntext">
    <w:name w:val="Placeholder Text"/>
    <w:basedOn w:val="Standardnpsmoodstavce"/>
    <w:uiPriority w:val="99"/>
    <w:semiHidden/>
    <w:rsid w:val="0083589B"/>
    <w:rPr>
      <w:color w:val="595959" w:themeColor="text1" w:themeTint="A6"/>
    </w:rPr>
  </w:style>
  <w:style w:type="paragraph" w:styleId="Osloven">
    <w:name w:val="Salutation"/>
    <w:basedOn w:val="Normln"/>
    <w:next w:val="Normln"/>
    <w:uiPriority w:val="3"/>
    <w:qFormat/>
    <w:pPr>
      <w:spacing w:before="400" w:after="2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0E2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460E2"/>
  </w:style>
  <w:style w:type="paragraph" w:styleId="Textvbloku">
    <w:name w:val="Block Text"/>
    <w:basedOn w:val="Normln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460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460E2"/>
  </w:style>
  <w:style w:type="paragraph" w:styleId="Zkladntext2">
    <w:name w:val="Body Text 2"/>
    <w:basedOn w:val="Normln"/>
    <w:link w:val="Zkladntext2Char"/>
    <w:uiPriority w:val="99"/>
    <w:semiHidden/>
    <w:unhideWhenUsed/>
    <w:rsid w:val="00A460E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60E2"/>
  </w:style>
  <w:style w:type="paragraph" w:styleId="Zkladntext3">
    <w:name w:val="Body Text 3"/>
    <w:basedOn w:val="Normln"/>
    <w:link w:val="Zkladntext3Char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460E2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460E2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460E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60E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60E2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460E2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460E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60E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460E2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460E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60E2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0E2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460E2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460E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460E2"/>
  </w:style>
  <w:style w:type="character" w:styleId="Zdraznn">
    <w:name w:val="Emphasis"/>
    <w:basedOn w:val="Standardnpsmoodstavce"/>
    <w:uiPriority w:val="20"/>
    <w:semiHidden/>
    <w:unhideWhenUsed/>
    <w:qFormat/>
    <w:rsid w:val="00A460E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460E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460E2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D4371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371"/>
  </w:style>
  <w:style w:type="character" w:styleId="Znakapoznpodarou">
    <w:name w:val="footnote reference"/>
    <w:basedOn w:val="Standardnpsmoodstavce"/>
    <w:uiPriority w:val="99"/>
    <w:semiHidden/>
    <w:unhideWhenUsed/>
    <w:rsid w:val="00A460E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60E2"/>
    <w:rPr>
      <w:szCs w:val="20"/>
    </w:rPr>
  </w:style>
  <w:style w:type="table" w:styleId="Svtltabulkasmkou1">
    <w:name w:val="Grid Table 1 Light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460E2"/>
  </w:style>
  <w:style w:type="paragraph" w:styleId="AdresaHTML">
    <w:name w:val="HTML Address"/>
    <w:basedOn w:val="Normln"/>
    <w:link w:val="AdresaHTMLChar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460E2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460E2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460E2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60E2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460E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460E2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3589B"/>
    <w:rPr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460E2"/>
  </w:style>
  <w:style w:type="paragraph" w:styleId="Seznam">
    <w:name w:val="List"/>
    <w:basedOn w:val="Normln"/>
    <w:uiPriority w:val="99"/>
    <w:semiHidden/>
    <w:unhideWhenUsed/>
    <w:rsid w:val="00A460E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460E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460E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460E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460E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460E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460E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A460E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460E2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460E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460E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460E2"/>
  </w:style>
  <w:style w:type="character" w:styleId="slostrnky">
    <w:name w:val="page number"/>
    <w:basedOn w:val="Standardnpsmoodstavce"/>
    <w:uiPriority w:val="99"/>
    <w:semiHidden/>
    <w:unhideWhenUsed/>
    <w:rsid w:val="00A460E2"/>
  </w:style>
  <w:style w:type="table" w:styleId="Prosttabulka1">
    <w:name w:val="Plain Table 1"/>
    <w:basedOn w:val="Normlntabulka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60E2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460E2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A460E2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460E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460E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460E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460E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460E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460E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460E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460E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460E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460E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460E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kova\AppData\Roaming\Microsoft\Templates\Dopis%20s%20pod&#283;kov&#225;n&#237;m%20za%20osobn&#237;%20d&#225;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DB8E04C04D4A9DA98199F1AC746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7D119-1C59-49AD-81CD-4CF7A806820F}"/>
      </w:docPartPr>
      <w:docPartBody>
        <w:p w:rsidR="00E145E0" w:rsidRDefault="004E25F5">
          <w:pPr>
            <w:pStyle w:val="46DB8E04C04D4A9DA98199F1AC7460A1"/>
          </w:pPr>
          <w:r w:rsidRPr="002B54EE">
            <w:rPr>
              <w:lang w:bidi="cs-CZ"/>
            </w:rPr>
            <w:t>Vaše jméno</w:t>
          </w:r>
        </w:p>
      </w:docPartBody>
    </w:docPart>
    <w:docPart>
      <w:docPartPr>
        <w:name w:val="C25997042C8A47F197642840BD9A0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8269D-F4FB-4E9D-85BE-CBA6D2862D84}"/>
      </w:docPartPr>
      <w:docPartBody>
        <w:p w:rsidR="00E145E0" w:rsidRDefault="004E25F5">
          <w:pPr>
            <w:pStyle w:val="C25997042C8A47F197642840BD9A0929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F064E88B399E4539BAF0F7C58C35F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6E444-88F0-4EB7-A555-D4E42342CC8E}"/>
      </w:docPartPr>
      <w:docPartBody>
        <w:p w:rsidR="00E145E0" w:rsidRDefault="004E25F5">
          <w:pPr>
            <w:pStyle w:val="F064E88B399E4539BAF0F7C58C35F80A"/>
          </w:pPr>
          <w:r>
            <w:rPr>
              <w:lang w:bidi="cs-CZ"/>
            </w:rPr>
            <w:t>PSČ a město</w:t>
          </w:r>
        </w:p>
      </w:docPartBody>
    </w:docPart>
    <w:docPart>
      <w:docPartPr>
        <w:name w:val="B19436C65E1E4D57AC88D01226213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78991-8C24-42C0-BE34-92AFEBB85972}"/>
      </w:docPartPr>
      <w:docPartBody>
        <w:p w:rsidR="00E145E0" w:rsidRDefault="004E25F5">
          <w:pPr>
            <w:pStyle w:val="B19436C65E1E4D57AC88D01226213CA3"/>
          </w:pPr>
          <w:r>
            <w:rPr>
              <w:lang w:bidi="cs-CZ"/>
            </w:rPr>
            <w:t>Datum</w:t>
          </w:r>
        </w:p>
      </w:docPartBody>
    </w:docPart>
    <w:docPart>
      <w:docPartPr>
        <w:name w:val="B93DED028D744D66A8AB0435C3D95F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BDE62C-E9D3-42DA-8609-A8788E771D89}"/>
      </w:docPartPr>
      <w:docPartBody>
        <w:p w:rsidR="00E145E0" w:rsidRDefault="004E25F5">
          <w:pPr>
            <w:pStyle w:val="B93DED028D744D66A8AB0435C3D95F50"/>
          </w:pPr>
          <w:r w:rsidRPr="008A4F21">
            <w:rPr>
              <w:lang w:bidi="cs-CZ"/>
            </w:rPr>
            <w:t>Jméno příjemce</w:t>
          </w:r>
        </w:p>
      </w:docPartBody>
    </w:docPart>
    <w:docPart>
      <w:docPartPr>
        <w:name w:val="03F7A221CEB449E8A0FF7F4A5817DF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0F477-8888-4872-94D8-43E2098BFECE}"/>
      </w:docPartPr>
      <w:docPartBody>
        <w:p w:rsidR="00340EE6" w:rsidRDefault="004E25F5" w:rsidP="00DD3AED">
          <w:r>
            <w:rPr>
              <w:lang w:bidi="cs-CZ"/>
            </w:rPr>
            <w:t>Rád(a) bych Vám poděkoval(a) za krásné květiny, které jste mi poslal(a). Váš dárek mi udělal velkou radost a rozzářil můj domov.</w:t>
          </w:r>
        </w:p>
        <w:p w:rsidR="00E145E0" w:rsidRDefault="004E25F5">
          <w:pPr>
            <w:pStyle w:val="03F7A221CEB449E8A0FF7F4A5817DFDA"/>
          </w:pPr>
          <w:r>
            <w:rPr>
              <w:lang w:bidi="cs-CZ"/>
            </w:rPr>
            <w:t>Velice mě těší, že jste si na mě vzpomněl(a). Velmi si toho cením.</w:t>
          </w:r>
        </w:p>
      </w:docPartBody>
    </w:docPart>
    <w:docPart>
      <w:docPartPr>
        <w:name w:val="F677089712194F8B86CFCDA5C14C3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BEA6E-953B-4FF7-BB3D-EA96144A1F40}"/>
      </w:docPartPr>
      <w:docPartBody>
        <w:p w:rsidR="00E145E0" w:rsidRDefault="004E25F5">
          <w:pPr>
            <w:pStyle w:val="F677089712194F8B86CFCDA5C14C3D40"/>
          </w:pPr>
          <w:r w:rsidRPr="00DD3AED">
            <w:rPr>
              <w:lang w:bidi="cs-CZ"/>
            </w:rPr>
            <w:t>S pozdravem</w:t>
          </w:r>
        </w:p>
      </w:docPartBody>
    </w:docPart>
    <w:docPart>
      <w:docPartPr>
        <w:name w:val="95E117C3C2CD469CB913178B7AEC0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FB932-1BAB-4DAC-8438-9316DD4D63C8}"/>
      </w:docPartPr>
      <w:docPartBody>
        <w:p w:rsidR="00E145E0" w:rsidRDefault="004E25F5">
          <w:pPr>
            <w:pStyle w:val="95E117C3C2CD469CB913178B7AEC0A0D"/>
          </w:pPr>
          <w:r w:rsidRPr="002B54EE">
            <w:rPr>
              <w:rStyle w:val="Zstupntext"/>
              <w:lang w:bidi="cs-CZ"/>
            </w:rPr>
            <w:t>Vaše jméno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0C5F9-0AF8-47D7-8FDD-90BEC9D0EBAE}"/>
      </w:docPartPr>
      <w:docPartBody>
        <w:p w:rsidR="00E145E0" w:rsidRDefault="004E25F5">
          <w:r w:rsidRPr="007D402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82C9B1-790D-4FB5-B2FA-3677B249CCBC}"/>
      </w:docPartPr>
      <w:docPartBody>
        <w:p w:rsidR="00E145E0" w:rsidRDefault="004E25F5">
          <w:r w:rsidRPr="007D402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D7938-893A-47D4-91D2-8210CC550471}"/>
      </w:docPartPr>
      <w:docPartBody>
        <w:p w:rsidR="00E145E0" w:rsidRDefault="004E25F5">
          <w:r w:rsidRPr="007D402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F5"/>
    <w:rsid w:val="004E25F5"/>
    <w:rsid w:val="00E1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6DB8E04C04D4A9DA98199F1AC7460A1">
    <w:name w:val="46DB8E04C04D4A9DA98199F1AC7460A1"/>
  </w:style>
  <w:style w:type="paragraph" w:customStyle="1" w:styleId="C25997042C8A47F197642840BD9A0929">
    <w:name w:val="C25997042C8A47F197642840BD9A0929"/>
  </w:style>
  <w:style w:type="paragraph" w:customStyle="1" w:styleId="F064E88B399E4539BAF0F7C58C35F80A">
    <w:name w:val="F064E88B399E4539BAF0F7C58C35F80A"/>
  </w:style>
  <w:style w:type="paragraph" w:customStyle="1" w:styleId="B19436C65E1E4D57AC88D01226213CA3">
    <w:name w:val="B19436C65E1E4D57AC88D01226213CA3"/>
  </w:style>
  <w:style w:type="paragraph" w:customStyle="1" w:styleId="B93DED028D744D66A8AB0435C3D95F50">
    <w:name w:val="B93DED028D744D66A8AB0435C3D95F50"/>
  </w:style>
  <w:style w:type="paragraph" w:customStyle="1" w:styleId="A9E5B32AB36A411C9ADCC985F0109EFC">
    <w:name w:val="A9E5B32AB36A411C9ADCC985F0109EFC"/>
  </w:style>
  <w:style w:type="paragraph" w:customStyle="1" w:styleId="03F7A221CEB449E8A0FF7F4A5817DFDA">
    <w:name w:val="03F7A221CEB449E8A0FF7F4A5817DFDA"/>
  </w:style>
  <w:style w:type="paragraph" w:customStyle="1" w:styleId="F677089712194F8B86CFCDA5C14C3D40">
    <w:name w:val="F677089712194F8B86CFCDA5C14C3D40"/>
  </w:style>
  <w:style w:type="character" w:styleId="Zstupntext">
    <w:name w:val="Placeholder Text"/>
    <w:basedOn w:val="Standardnpsmoodstavce"/>
    <w:uiPriority w:val="99"/>
    <w:semiHidden/>
    <w:rsid w:val="00E145E0"/>
    <w:rPr>
      <w:color w:val="595959" w:themeColor="text1" w:themeTint="A6"/>
    </w:rPr>
  </w:style>
  <w:style w:type="paragraph" w:customStyle="1" w:styleId="95E117C3C2CD469CB913178B7AEC0A0D">
    <w:name w:val="95E117C3C2CD469CB913178B7AEC0A0D"/>
  </w:style>
  <w:style w:type="paragraph" w:customStyle="1" w:styleId="9ECCC452C6694ED4A4E3C3ED5F6C6DA2">
    <w:name w:val="9ECCC452C6694ED4A4E3C3ED5F6C6DA2"/>
    <w:rsid w:val="00E14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C87A8-3A98-4658-B0C0-B1F58BEAE1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poděkováním za osobní dárek</Template>
  <TotalTime>6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Jelínková</dc:creator>
  <cp:keywords>Úřad městské části Brno-Černovice</cp:keywords>
  <cp:lastModifiedBy>Randulová Petra (MČ Brno-Černovice)</cp:lastModifiedBy>
  <cp:revision>3</cp:revision>
  <dcterms:created xsi:type="dcterms:W3CDTF">2021-06-28T13:32:00Z</dcterms:created>
  <dcterms:modified xsi:type="dcterms:W3CDTF">2021-06-28T13:40:00Z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